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6A080F7A" w14:textId="107D06D1" w:rsidR="003D774C" w:rsidRPr="00027534" w:rsidRDefault="000675CA" w:rsidP="00027534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76A40233" w14:textId="77777777" w:rsidR="00A90D59" w:rsidRDefault="00A90D5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3E93EC7" w14:textId="7070542B" w:rsidR="009529EA" w:rsidRDefault="009529E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December</w:t>
      </w:r>
    </w:p>
    <w:p w14:paraId="461A0CF8" w14:textId="77777777" w:rsidR="009529EA" w:rsidRDefault="009529E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9529EA" w:rsidRPr="00A51604" w14:paraId="4E746BD5" w14:textId="77777777" w:rsidTr="00FD043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C6F21E6" w14:textId="12F0E48B" w:rsidR="009529EA" w:rsidRPr="00A51604" w:rsidRDefault="009529EA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06.12.18</w:t>
            </w:r>
          </w:p>
        </w:tc>
      </w:tr>
      <w:tr w:rsidR="009529EA" w:rsidRPr="00A51604" w14:paraId="07E0AD50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9BAD" w14:textId="77777777" w:rsidR="009529EA" w:rsidRPr="00A51604" w:rsidRDefault="009529EA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18C1" w14:textId="77777777" w:rsidR="009529EA" w:rsidRPr="00A51604" w:rsidRDefault="009529EA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9529EA" w:rsidRPr="00045C6B" w14:paraId="32BEBB68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16579A7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F8E039" w14:textId="77777777" w:rsidR="009529EA" w:rsidRPr="00045C6B" w:rsidRDefault="009529EA" w:rsidP="00FD043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F84A63" w:rsidRPr="00045C6B" w14:paraId="026960C8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FFEA" w14:textId="07E4BED3" w:rsidR="00F84A63" w:rsidRPr="00045C6B" w:rsidRDefault="00F84A63" w:rsidP="00F84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14D" w14:textId="4BD00F38" w:rsidR="00F84A63" w:rsidRPr="00045C6B" w:rsidRDefault="00F84A63" w:rsidP="00F84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045C6B" w:rsidRPr="00045C6B" w14:paraId="5A7A3999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504F" w14:textId="28394D3A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LGA Outside Body appointments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C422" w14:textId="1206276F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To note the list of bodies to which the LGA appoints each year.</w:t>
            </w:r>
          </w:p>
        </w:tc>
      </w:tr>
      <w:tr w:rsidR="009529EA" w:rsidRPr="00045C6B" w14:paraId="24FE6713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75FB" w14:textId="213F4B1B" w:rsidR="009529EA" w:rsidRPr="00045C6B" w:rsidRDefault="00045C6B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>Autumn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D808" w14:textId="41094DBD" w:rsidR="009529EA" w:rsidRPr="00045C6B" w:rsidRDefault="00045C6B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discuss the Autumn Budget and the LGA’s response. </w:t>
            </w:r>
          </w:p>
        </w:tc>
      </w:tr>
      <w:tr w:rsidR="00045C6B" w:rsidRPr="00045C6B" w14:paraId="2A3BFB09" w14:textId="77777777" w:rsidTr="00FD0439">
        <w:trPr>
          <w:trHeight w:val="2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1845" w14:textId="23FA93F7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FD22" w14:textId="5F0B2480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To endorse the response to the Finance Settlement.</w:t>
            </w:r>
          </w:p>
        </w:tc>
      </w:tr>
      <w:tr w:rsidR="009529EA" w:rsidRPr="00045C6B" w14:paraId="5BAAF1BB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182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9EE1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045C6B" w:rsidRPr="00045C6B" w14:paraId="35A1A47D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C04B" w14:textId="693E0D34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Membership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2C5" w14:textId="0C8D7137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a proposed approach to the LGA membership offer for the following year</w:t>
            </w:r>
          </w:p>
        </w:tc>
      </w:tr>
      <w:tr w:rsidR="00045C6B" w:rsidRPr="00045C6B" w14:paraId="2050CC98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32C2" w14:textId="22D47B25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278" w14:textId="4C84FC27" w:rsidR="00045C6B" w:rsidRP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six month performance report.</w:t>
            </w:r>
          </w:p>
        </w:tc>
      </w:tr>
      <w:tr w:rsidR="009529EA" w:rsidRPr="00045C6B" w14:paraId="2FAB41AD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8486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F09C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9529EA" w:rsidRPr="00045C6B" w14:paraId="183EE9A7" w14:textId="77777777" w:rsidTr="00FD043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5BBE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7652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9529EA" w:rsidRPr="00045C6B" w14:paraId="4CFCCADC" w14:textId="77777777" w:rsidTr="00FD043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788B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5445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9529EA" w:rsidRPr="00045C6B" w14:paraId="117D10FF" w14:textId="77777777" w:rsidTr="00FD0439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FF3410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9529EA" w:rsidRPr="00045C6B" w14:paraId="72E4635F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CF8C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739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9529EA" w:rsidRPr="00045C6B" w14:paraId="709D0CD5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2028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870F" w14:textId="77777777" w:rsidR="009529EA" w:rsidRPr="00045C6B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To update on the Layden House refurbishment project.</w:t>
            </w:r>
          </w:p>
        </w:tc>
      </w:tr>
    </w:tbl>
    <w:p w14:paraId="2059D9CD" w14:textId="77777777" w:rsidR="009529EA" w:rsidRDefault="009529E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3FFAC9A" w14:textId="77777777" w:rsidR="00344802" w:rsidRDefault="00344802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4024508" w14:textId="355B9A7F" w:rsidR="009529EA" w:rsidRDefault="009529E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9529EA">
        <w:rPr>
          <w:rFonts w:ascii="Arial" w:hAnsi="Arial" w:cs="Arial"/>
          <w:b/>
          <w:bCs/>
          <w:sz w:val="22"/>
          <w:szCs w:val="22"/>
          <w:lang w:val="en-GB"/>
        </w:rPr>
        <w:t>There is no Councillors’ Forum in December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</w:p>
    <w:p w14:paraId="5668EAC6" w14:textId="317DF48D" w:rsidR="00344802" w:rsidRDefault="00344802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51CEB5C" w14:textId="77777777" w:rsidR="00344802" w:rsidRDefault="00344802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D57953B" w14:textId="77777777" w:rsidR="009529EA" w:rsidRDefault="009529E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529EA" w:rsidRPr="00A51604" w14:paraId="01878BFC" w14:textId="77777777" w:rsidTr="00FD043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F614456" w14:textId="07DC5D38" w:rsidR="009529EA" w:rsidRPr="00A51604" w:rsidRDefault="009529EA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06.12.18</w:t>
            </w:r>
          </w:p>
        </w:tc>
      </w:tr>
      <w:tr w:rsidR="009529EA" w:rsidRPr="00A51604" w14:paraId="741815DA" w14:textId="77777777" w:rsidTr="00FD043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11F606" w14:textId="77777777" w:rsidR="009529EA" w:rsidRPr="00A51604" w:rsidRDefault="009529EA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F84A63" w:rsidRPr="00E818E6" w14:paraId="08B5AAEC" w14:textId="77777777" w:rsidTr="00FD043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6EFA" w14:textId="22ECCA87" w:rsidR="00F84A63" w:rsidRPr="00045C6B" w:rsidRDefault="00F84A63" w:rsidP="00F84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B61" w14:textId="41A2F063" w:rsidR="00F84A63" w:rsidRPr="00045C6B" w:rsidRDefault="00F84A63" w:rsidP="00F84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045C6B" w:rsidRPr="00E818E6" w14:paraId="1FD5B84B" w14:textId="77777777" w:rsidTr="00FD043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BB88" w14:textId="4ADC9C8C" w:rsid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>Autumn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0C46" w14:textId="0C6E9396" w:rsid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discuss the Autumn Budget and the LGA’s response. </w:t>
            </w:r>
          </w:p>
        </w:tc>
      </w:tr>
      <w:tr w:rsidR="00045C6B" w:rsidRPr="00E818E6" w14:paraId="16831A9E" w14:textId="77777777" w:rsidTr="00FD043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A189" w14:textId="09209B1E" w:rsid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CAC0" w14:textId="42EB7529" w:rsidR="00045C6B" w:rsidRDefault="00045C6B" w:rsidP="0004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5C6B">
              <w:rPr>
                <w:rFonts w:ascii="Arial" w:hAnsi="Arial" w:cs="Arial"/>
                <w:sz w:val="22"/>
                <w:szCs w:val="22"/>
              </w:rPr>
              <w:t>To endorse the response to the Finance Settlement.</w:t>
            </w:r>
          </w:p>
        </w:tc>
      </w:tr>
      <w:tr w:rsidR="009529EA" w:rsidRPr="00E818E6" w14:paraId="6CD59C9B" w14:textId="77777777" w:rsidTr="00FD043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310C" w14:textId="77777777" w:rsidR="009529EA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8614" w14:textId="77777777" w:rsidR="009529EA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9529EA" w:rsidRPr="00E818E6" w14:paraId="19B7C132" w14:textId="77777777" w:rsidTr="00FD0439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59E5E35D" w14:textId="77777777" w:rsidR="009529EA" w:rsidRPr="00E818E6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635046C4" w14:textId="77777777" w:rsidR="009529EA" w:rsidRPr="00E818E6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529EA" w:rsidRPr="00E818E6" w14:paraId="025E6D96" w14:textId="77777777" w:rsidTr="00FD0439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397B5589" w14:textId="77777777" w:rsidR="009529EA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4B8D2F5A" w14:textId="77777777" w:rsidR="009529EA" w:rsidRDefault="009529EA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2405036D" w14:textId="77777777" w:rsidR="009529EA" w:rsidRDefault="009529E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3A91D3F" w14:textId="04EED916" w:rsidR="00E90148" w:rsidRDefault="00E9014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04B5454" w14:textId="77777777" w:rsidR="00344802" w:rsidRDefault="00344802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1FE82FAE" w14:textId="77777777" w:rsidR="00344802" w:rsidRDefault="00344802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07AF4DB" w14:textId="77777777" w:rsidR="00344802" w:rsidRDefault="00344802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B3C76A2" w14:textId="199FE7EA" w:rsidR="002167A8" w:rsidRDefault="002167A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2167A8"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January</w:t>
      </w:r>
    </w:p>
    <w:p w14:paraId="4BB98902" w14:textId="77777777" w:rsidR="002167A8" w:rsidRDefault="002167A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2167A8" w:rsidRPr="00A51604" w14:paraId="0CE05B7B" w14:textId="77777777" w:rsidTr="00FD043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A58D497" w14:textId="322BD81F" w:rsidR="002167A8" w:rsidRPr="00A51604" w:rsidRDefault="002167A8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23.01.19</w:t>
            </w:r>
          </w:p>
        </w:tc>
      </w:tr>
      <w:tr w:rsidR="002167A8" w:rsidRPr="00A51604" w14:paraId="302585C7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411F" w14:textId="77777777" w:rsidR="002167A8" w:rsidRPr="00A51604" w:rsidRDefault="002167A8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0805" w14:textId="77777777" w:rsidR="002167A8" w:rsidRPr="00A51604" w:rsidRDefault="002167A8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2167A8" w:rsidRPr="009C7B5E" w14:paraId="07113F0A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A89F498" w14:textId="77777777" w:rsidR="002167A8" w:rsidRPr="009C7B5E" w:rsidRDefault="002167A8" w:rsidP="00FD043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97921C5" w14:textId="77777777" w:rsidR="002167A8" w:rsidRPr="009C7B5E" w:rsidRDefault="002167A8" w:rsidP="00FD043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F84A63" w14:paraId="548EAE66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1EA" w14:textId="641A8515" w:rsidR="00F84A63" w:rsidRDefault="00F84A63" w:rsidP="00F84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9A6" w14:textId="6435195A" w:rsidR="00F84A63" w:rsidRPr="00FD0439" w:rsidRDefault="00F84A63" w:rsidP="00F84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FD0439" w14:paraId="06927A27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626" w14:textId="22B15F7B" w:rsidR="00FD0439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BD64" w14:textId="1A39793D" w:rsidR="00FD0439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D0439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 proposed LGA budget framework prior to full report in January.</w:t>
            </w:r>
          </w:p>
        </w:tc>
      </w:tr>
      <w:tr w:rsidR="002167A8" w14:paraId="61DB51DA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CEF5" w14:textId="1F10E96F" w:rsidR="002167A8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Local Government Finance Settlement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6DF7" w14:textId="6E69D0F5" w:rsidR="002167A8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a summary of LGA activity on the LG Finance Settlement.</w:t>
            </w:r>
          </w:p>
        </w:tc>
      </w:tr>
      <w:tr w:rsidR="002167A8" w14:paraId="79CF9164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1015" w14:textId="31372ED7" w:rsidR="002167A8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Treasury Management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815" w14:textId="5EE0BAC4" w:rsidR="002167A8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performance of treasury management over the year.</w:t>
            </w:r>
          </w:p>
        </w:tc>
      </w:tr>
      <w:tr w:rsidR="002167A8" w14:paraId="47E600DD" w14:textId="77777777" w:rsidTr="00FD0439">
        <w:trPr>
          <w:trHeight w:val="2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9B98" w14:textId="6C824C73" w:rsidR="002167A8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Spring Statement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F036" w14:textId="5C0461E4" w:rsidR="002167A8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comment on the Spring Statement Submission to Treasury and commend to the Executive the following day. </w:t>
            </w:r>
          </w:p>
        </w:tc>
      </w:tr>
      <w:tr w:rsidR="002167A8" w14:paraId="7C9202AE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EF6E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444D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2167A8" w14:paraId="2601D97C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BCB5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2A05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2167A8" w14:paraId="13A4B001" w14:textId="77777777" w:rsidTr="00FD043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3174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0CF4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2167A8" w14:paraId="7168372B" w14:textId="77777777" w:rsidTr="00FD043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D528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1B40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2167A8" w:rsidRPr="00E818E6" w14:paraId="596DA104" w14:textId="77777777" w:rsidTr="00FD0439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19736B" w14:textId="77777777" w:rsidR="002167A8" w:rsidRPr="00FE2E7D" w:rsidRDefault="002167A8" w:rsidP="00FD043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FD0439" w14:paraId="3907DC72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182F" w14:textId="7DA0D52E" w:rsidR="00FD0439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77A" w14:textId="1E1F48C3" w:rsidR="00FD0439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Audit Committee</w:t>
            </w:r>
          </w:p>
        </w:tc>
      </w:tr>
      <w:tr w:rsidR="002167A8" w14:paraId="2C5564A3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BCA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F75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2167A8" w14:paraId="6F936919" w14:textId="77777777" w:rsidTr="00FD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7F7A" w14:textId="77777777" w:rsidR="002167A8" w:rsidRPr="007B79E9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6959" w14:textId="77777777" w:rsidR="002167A8" w:rsidRPr="007B79E9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>To update on the Lay</w:t>
            </w:r>
            <w:r>
              <w:rPr>
                <w:rFonts w:ascii="Arial" w:hAnsi="Arial" w:cs="Arial"/>
                <w:sz w:val="22"/>
                <w:szCs w:val="22"/>
              </w:rPr>
              <w:t>den House refurbishment project</w:t>
            </w:r>
            <w:r w:rsidRPr="007B79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7C9F8C1" w14:textId="77777777" w:rsidR="002167A8" w:rsidRDefault="002167A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2167A8" w:rsidRPr="00E818E6" w14:paraId="31CA2CC5" w14:textId="77777777" w:rsidTr="00FD0439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7779635" w14:textId="797A99EE" w:rsidR="002167A8" w:rsidRPr="00E818E6" w:rsidRDefault="002167A8" w:rsidP="00FD0439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24.01.19</w:t>
            </w:r>
          </w:p>
        </w:tc>
      </w:tr>
      <w:tr w:rsidR="002167A8" w:rsidRPr="00E818E6" w14:paraId="5854FC6C" w14:textId="77777777" w:rsidTr="00FD04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6047" w14:textId="77777777" w:rsidR="002167A8" w:rsidRPr="00E818E6" w:rsidRDefault="002167A8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4E0B" w14:textId="77777777" w:rsidR="002167A8" w:rsidRPr="00E818E6" w:rsidRDefault="002167A8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2167A8" w:rsidRPr="00C279DE" w14:paraId="1D58C4FD" w14:textId="77777777" w:rsidTr="00FD04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1F6" w14:textId="62157C58" w:rsidR="002167A8" w:rsidRPr="00FA523E" w:rsidRDefault="00FA523E" w:rsidP="00FD04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523E"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>Suella Braverman MP, Parliamentary Under Secretary of State at the Department for Exiting the European Union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3554" w14:textId="6E892492" w:rsidR="002167A8" w:rsidRPr="00C279DE" w:rsidRDefault="002167A8" w:rsidP="00FD04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receive a presentation by </w:t>
            </w:r>
            <w:r w:rsidR="000B50D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B50D6" w:rsidRPr="00FA523E"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>Parliamentary</w:t>
            </w:r>
            <w:r w:rsidR="00FA523E" w:rsidRPr="00FA523E"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 xml:space="preserve"> Under Secretary of State at the Department for Exiting the European Union</w:t>
            </w:r>
            <w:r w:rsidR="00FA523E"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2167A8" w:rsidRPr="00E818E6" w14:paraId="0592DF95" w14:textId="77777777" w:rsidTr="00FD04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DFD8" w14:textId="77777777" w:rsidR="002167A8" w:rsidRPr="00E818E6" w:rsidRDefault="002167A8" w:rsidP="00FD043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5BAD" w14:textId="77777777" w:rsidR="002167A8" w:rsidRPr="00E818E6" w:rsidRDefault="002167A8" w:rsidP="00FD043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2167A8" w:rsidRPr="00E818E6" w14:paraId="3C6642E1" w14:textId="77777777" w:rsidTr="00FD04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0189" w14:textId="77777777" w:rsidR="002167A8" w:rsidRPr="00E818E6" w:rsidRDefault="002167A8" w:rsidP="00FD043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DDA1" w14:textId="77777777" w:rsidR="002167A8" w:rsidRPr="00E818E6" w:rsidRDefault="002167A8" w:rsidP="00FD043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2167A8" w:rsidRPr="00E818E6" w14:paraId="43384B06" w14:textId="77777777" w:rsidTr="00FD04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7FF7" w14:textId="77777777" w:rsidR="002167A8" w:rsidRPr="00E818E6" w:rsidRDefault="002167A8" w:rsidP="00FD043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F27D" w14:textId="77777777" w:rsidR="002167A8" w:rsidRPr="00E818E6" w:rsidRDefault="002167A8" w:rsidP="00FD043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61A3060F" w14:textId="77777777" w:rsidR="002167A8" w:rsidRDefault="002167A8" w:rsidP="002167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2167A8" w:rsidRPr="00A51604" w14:paraId="30AB5A86" w14:textId="77777777" w:rsidTr="00FD043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62C6855" w14:textId="180E3929" w:rsidR="002167A8" w:rsidRPr="00A51604" w:rsidRDefault="002167A8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24.01.19</w:t>
            </w:r>
          </w:p>
        </w:tc>
      </w:tr>
      <w:tr w:rsidR="002167A8" w:rsidRPr="00A51604" w14:paraId="35309977" w14:textId="77777777" w:rsidTr="00FD043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BC91C2" w14:textId="77777777" w:rsidR="002167A8" w:rsidRPr="00A51604" w:rsidRDefault="002167A8" w:rsidP="00FD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F84A63" w:rsidRPr="00E818E6" w14:paraId="68AB9D6C" w14:textId="77777777" w:rsidTr="00FD043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3DEF" w14:textId="6DD077C9" w:rsidR="00F84A63" w:rsidRDefault="00F84A63" w:rsidP="00F84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CD4B" w14:textId="6B426959" w:rsidR="00F84A63" w:rsidRDefault="00F84A63" w:rsidP="00F84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FD0439" w:rsidRPr="00E818E6" w14:paraId="79900D8D" w14:textId="77777777" w:rsidTr="00FD043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AB6E" w14:textId="211BEBC3" w:rsidR="00FD0439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Local Government Finance Settlement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87AF" w14:textId="23952ACA" w:rsidR="00FD0439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a summary of LGA activity on the LG Finance Settlement.</w:t>
            </w:r>
          </w:p>
        </w:tc>
      </w:tr>
      <w:tr w:rsidR="00FD0439" w:rsidRPr="00E818E6" w14:paraId="35957778" w14:textId="77777777" w:rsidTr="00FD043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5EA" w14:textId="34EBF565" w:rsidR="00FD0439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Spring Statement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E91A" w14:textId="0C791A81" w:rsidR="00FD0439" w:rsidRDefault="00FD0439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comment on the Spring Statement Submission to Treasury.</w:t>
            </w:r>
          </w:p>
        </w:tc>
      </w:tr>
      <w:tr w:rsidR="002167A8" w:rsidRPr="00E818E6" w14:paraId="08432297" w14:textId="77777777" w:rsidTr="00FD043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9D7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E41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2167A8" w:rsidRPr="00E818E6" w14:paraId="03625178" w14:textId="77777777" w:rsidTr="00FD0439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1292BF91" w14:textId="77777777" w:rsidR="002167A8" w:rsidRPr="00E818E6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22CBE6CF" w14:textId="77777777" w:rsidR="002167A8" w:rsidRPr="00E818E6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167A8" w:rsidRPr="00E818E6" w14:paraId="65D3E240" w14:textId="77777777" w:rsidTr="00FD0439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6DDC19E5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2FDA53F6" w14:textId="77777777" w:rsidR="002167A8" w:rsidRDefault="002167A8" w:rsidP="00FD0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129C0B5B" w14:textId="77777777" w:rsidR="00A90D59" w:rsidRDefault="00A90D59" w:rsidP="00A90D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76C704A" w14:textId="77777777" w:rsidR="00A90D59" w:rsidRDefault="00A90D59" w:rsidP="00A90D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CF5664D" w14:textId="6B728568" w:rsidR="00A90D59" w:rsidRDefault="00A90D59" w:rsidP="00A90D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March</w:t>
      </w:r>
    </w:p>
    <w:p w14:paraId="3D62508B" w14:textId="77777777" w:rsidR="00A90D59" w:rsidRDefault="00A90D59" w:rsidP="00A90D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A90D59" w:rsidRPr="00A51604" w14:paraId="6E36D1BB" w14:textId="77777777" w:rsidTr="000A169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FB8C3A7" w14:textId="2E33EE4F" w:rsidR="00A90D59" w:rsidRPr="00A51604" w:rsidRDefault="00A90D59" w:rsidP="00A90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6.3.19</w:t>
            </w:r>
          </w:p>
        </w:tc>
      </w:tr>
      <w:tr w:rsidR="00A90D59" w:rsidRPr="00A51604" w14:paraId="056151DF" w14:textId="77777777" w:rsidTr="000A169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DAB6" w14:textId="77777777" w:rsidR="00A90D59" w:rsidRPr="00A51604" w:rsidRDefault="00A90D59" w:rsidP="000A16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419E" w14:textId="77777777" w:rsidR="00A90D59" w:rsidRPr="00A51604" w:rsidRDefault="00A90D59" w:rsidP="000A16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A90D59" w:rsidRPr="009C7B5E" w14:paraId="68346446" w14:textId="77777777" w:rsidTr="000A169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18E9B14" w14:textId="77777777" w:rsidR="00A90D59" w:rsidRPr="009C7B5E" w:rsidRDefault="00A90D59" w:rsidP="000A169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DFF12E" w14:textId="77777777" w:rsidR="00A90D59" w:rsidRPr="009C7B5E" w:rsidRDefault="00A90D59" w:rsidP="000A169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A90D59" w14:paraId="43E4898A" w14:textId="77777777" w:rsidTr="00A90D59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F7D2AE" w14:textId="3B0AC772" w:rsidR="00A90D59" w:rsidRPr="00DF4DF1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LGA Budget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5A43B7" w14:textId="27923BFA" w:rsidR="00A90D59" w:rsidRPr="00DF4DF1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agree the LGA’s Budget for recommendation to the Executive.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90D59" w14:paraId="606FA8AB" w14:textId="77777777" w:rsidTr="00A90D59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7D469B" w14:textId="3013BE50" w:rsidR="00A90D59" w:rsidRPr="00DF4DF1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Annual Conference &amp; Exhibition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0A691F" w14:textId="0078CA66" w:rsidR="00A90D59" w:rsidRPr="00DF4DF1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provide a first progress update on arrangements for Annual Conference.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90D59" w14:paraId="332CDC7A" w14:textId="77777777" w:rsidTr="00A90D59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A6A33B" w14:textId="34F95B89" w:rsidR="00A90D59" w:rsidRPr="00DF4DF1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Business Rates Retention and Fair funding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D0D29F" w14:textId="5D395E40" w:rsidR="00A90D59" w:rsidRPr="00DF4DF1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receive an update on the LGA’s work on the government’s proposals for business rates retention and fair funding review.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90D59" w14:paraId="1982F836" w14:textId="77777777" w:rsidTr="00A90D59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130F6F" w14:textId="7CE1AD87" w:rsidR="00A90D59" w:rsidRPr="00DF4DF1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43EA5F" w14:textId="78CB0854" w:rsidR="00A90D59" w:rsidRPr="00DF4DF1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90D59" w14:paraId="3531E9A5" w14:textId="77777777" w:rsidTr="00A90D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BAE5" w14:textId="77777777" w:rsidR="00A90D59" w:rsidRDefault="00A90D59" w:rsidP="000A1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ACC5" w14:textId="77777777" w:rsidR="00A90D59" w:rsidRDefault="00A90D59" w:rsidP="000A1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A90D59" w14:paraId="7CEB4B27" w14:textId="77777777" w:rsidTr="00A90D5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1DE1" w14:textId="77777777" w:rsidR="00A90D59" w:rsidRDefault="00A90D59" w:rsidP="000A1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30C1" w14:textId="77777777" w:rsidR="00A90D59" w:rsidRDefault="00A90D59" w:rsidP="000A1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A90D59" w14:paraId="72F44666" w14:textId="77777777" w:rsidTr="00A90D5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1EDC" w14:textId="77777777" w:rsidR="00A90D59" w:rsidRDefault="00A90D59" w:rsidP="000A1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DC53" w14:textId="77777777" w:rsidR="00A90D59" w:rsidRDefault="00A90D59" w:rsidP="000A1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A90D59" w14:paraId="42E12E01" w14:textId="77777777" w:rsidTr="00A90D59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2364DD" w14:textId="03D6E41A" w:rsidR="00A90D59" w:rsidRPr="00E818E6" w:rsidRDefault="00A90D59" w:rsidP="000A1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A90D59" w14:paraId="0C0CEC7B" w14:textId="77777777" w:rsidTr="00A90D5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88BC" w14:textId="143D6437" w:rsidR="00A90D59" w:rsidRDefault="00A90D59" w:rsidP="000A1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Layden House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05CA" w14:textId="30494A8A" w:rsidR="00A90D59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on the Layden House refurbishment projects </w:t>
            </w:r>
          </w:p>
        </w:tc>
      </w:tr>
    </w:tbl>
    <w:p w14:paraId="203DA6C6" w14:textId="77777777" w:rsidR="00A90D59" w:rsidRDefault="00A90D59" w:rsidP="00A90D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A90D59" w:rsidRPr="00E818E6" w14:paraId="7653099E" w14:textId="77777777" w:rsidTr="000A169A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833CD2C" w14:textId="49E0EE65" w:rsidR="00A90D59" w:rsidRPr="00E818E6" w:rsidRDefault="00A90D59" w:rsidP="000A169A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7.3.19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A90D59" w:rsidRPr="00E818E6" w14:paraId="053E20B7" w14:textId="77777777" w:rsidTr="000A16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DD52" w14:textId="77777777" w:rsidR="00A90D59" w:rsidRPr="00E818E6" w:rsidRDefault="00A90D59" w:rsidP="000A16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746B" w14:textId="77777777" w:rsidR="00A90D59" w:rsidRPr="00E818E6" w:rsidRDefault="00A90D59" w:rsidP="000A16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A90D59" w:rsidRPr="00C279DE" w14:paraId="6E144383" w14:textId="77777777" w:rsidTr="000A16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8EA" w14:textId="637EF758" w:rsidR="00A90D59" w:rsidRPr="00C279DE" w:rsidRDefault="00A90D59" w:rsidP="00A90D5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>James Brokenshire MP, Secretary of State for Housing, Communities and Local Government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B7D5" w14:textId="75E80086" w:rsidR="00A90D59" w:rsidRPr="00C279DE" w:rsidRDefault="00A90D59" w:rsidP="00A90D5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receive a presentation by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Secretary of State.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90D59" w:rsidRPr="00E818E6" w14:paraId="6E09C55B" w14:textId="77777777" w:rsidTr="000A16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F054" w14:textId="77777777" w:rsidR="00A90D59" w:rsidRPr="00E818E6" w:rsidRDefault="00A90D59" w:rsidP="000A169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842F" w14:textId="77777777" w:rsidR="00A90D59" w:rsidRPr="00E818E6" w:rsidRDefault="00A90D59" w:rsidP="000A169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A90D59" w:rsidRPr="00E818E6" w14:paraId="11E8631F" w14:textId="77777777" w:rsidTr="000A16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1C70" w14:textId="77777777" w:rsidR="00A90D59" w:rsidRPr="00E818E6" w:rsidRDefault="00A90D59" w:rsidP="000A169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A935" w14:textId="77777777" w:rsidR="00A90D59" w:rsidRPr="00E818E6" w:rsidRDefault="00A90D59" w:rsidP="000A169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A90D59" w:rsidRPr="00E818E6" w14:paraId="1F124628" w14:textId="77777777" w:rsidTr="000A169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6252" w14:textId="77777777" w:rsidR="00A90D59" w:rsidRPr="00E818E6" w:rsidRDefault="00A90D59" w:rsidP="000A169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B743" w14:textId="77777777" w:rsidR="00A90D59" w:rsidRPr="00E818E6" w:rsidRDefault="00A90D59" w:rsidP="000A169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1B1A2495" w14:textId="77777777" w:rsidR="00A90D59" w:rsidRDefault="00A90D59" w:rsidP="00A90D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90D59" w:rsidRPr="00A51604" w14:paraId="193E63C7" w14:textId="77777777" w:rsidTr="000A169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4FA1682" w14:textId="3F5AD933" w:rsidR="00A90D59" w:rsidRPr="00A51604" w:rsidRDefault="00A90D59" w:rsidP="000A16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7.3.19</w:t>
            </w:r>
          </w:p>
        </w:tc>
      </w:tr>
      <w:tr w:rsidR="00A90D59" w:rsidRPr="00A51604" w14:paraId="091C8FD8" w14:textId="77777777" w:rsidTr="000A169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8803" w14:textId="77777777" w:rsidR="00A90D59" w:rsidRPr="00A51604" w:rsidRDefault="00A90D59" w:rsidP="000A16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A90D59" w:rsidRPr="00E818E6" w14:paraId="58B19FE1" w14:textId="77777777" w:rsidTr="00A90D59">
        <w:trPr>
          <w:trHeight w:val="245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70027" w14:textId="6B344455" w:rsidR="00A90D59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LGA Budget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5D91DE" w14:textId="24CADEE1" w:rsidR="00A90D59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agree the LGA’s Budget as recommended by the Leadership Board. </w:t>
            </w:r>
          </w:p>
        </w:tc>
      </w:tr>
      <w:tr w:rsidR="00A90D59" w:rsidRPr="00E818E6" w14:paraId="0D288709" w14:textId="77777777" w:rsidTr="00A90D5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575A" w14:textId="77777777" w:rsidR="00A90D59" w:rsidRPr="00DF4DF1" w:rsidRDefault="00A90D59" w:rsidP="000A1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DEA7" w14:textId="77777777" w:rsidR="00A90D59" w:rsidRPr="00DF4DF1" w:rsidRDefault="00A90D59" w:rsidP="000A1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A90D59" w:rsidRPr="00E818E6" w14:paraId="4D499D8F" w14:textId="77777777" w:rsidTr="00A90D5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9FE" w14:textId="77777777" w:rsidR="00A90D59" w:rsidRDefault="00A90D59" w:rsidP="000A1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82D" w14:textId="77777777" w:rsidR="00A90D59" w:rsidRDefault="00A90D59" w:rsidP="000A1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A90D59" w:rsidRPr="00E818E6" w14:paraId="277375EA" w14:textId="77777777" w:rsidTr="00A90D59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1C2E507E" w14:textId="77777777" w:rsidR="00A90D59" w:rsidRPr="00E818E6" w:rsidRDefault="00A90D59" w:rsidP="000A1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37D2A793" w14:textId="77777777" w:rsidR="00A90D59" w:rsidRPr="00E818E6" w:rsidRDefault="00A90D59" w:rsidP="000A1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90D59" w:rsidRPr="00E818E6" w14:paraId="09440C64" w14:textId="77777777" w:rsidTr="00A90D59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137F5EBD" w14:textId="77777777" w:rsidR="00A90D59" w:rsidRDefault="00A90D59" w:rsidP="000A1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18622C23" w14:textId="77777777" w:rsidR="00A90D59" w:rsidRDefault="00A90D59" w:rsidP="000A16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  <w:bookmarkStart w:id="0" w:name="_GoBack"/>
            <w:bookmarkEnd w:id="0"/>
          </w:p>
        </w:tc>
      </w:tr>
    </w:tbl>
    <w:p w14:paraId="1C4F40D9" w14:textId="77777777" w:rsidR="002167A8" w:rsidRPr="002167A8" w:rsidRDefault="002167A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sectPr w:rsidR="002167A8" w:rsidRPr="002167A8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FD0439" w:rsidRDefault="00FD0439" w:rsidP="000675CA">
      <w:r>
        <w:separator/>
      </w:r>
    </w:p>
  </w:endnote>
  <w:endnote w:type="continuationSeparator" w:id="0">
    <w:p w14:paraId="059E9A6E" w14:textId="77777777" w:rsidR="00FD0439" w:rsidRDefault="00FD0439" w:rsidP="000675CA">
      <w:r>
        <w:continuationSeparator/>
      </w:r>
    </w:p>
  </w:endnote>
  <w:endnote w:type="continuationNotice" w:id="1">
    <w:p w14:paraId="3112D58D" w14:textId="77777777" w:rsidR="00FD0439" w:rsidRDefault="00FD0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FD0439" w:rsidRDefault="00FD0439" w:rsidP="000675CA">
      <w:r>
        <w:separator/>
      </w:r>
    </w:p>
  </w:footnote>
  <w:footnote w:type="continuationSeparator" w:id="0">
    <w:p w14:paraId="442A105D" w14:textId="77777777" w:rsidR="00FD0439" w:rsidRDefault="00FD0439" w:rsidP="000675CA">
      <w:r>
        <w:continuationSeparator/>
      </w:r>
    </w:p>
  </w:footnote>
  <w:footnote w:type="continuationNotice" w:id="1">
    <w:p w14:paraId="6DC0A0FF" w14:textId="77777777" w:rsidR="00FD0439" w:rsidRDefault="00FD04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B802" w14:textId="77777777" w:rsidR="00FD0439" w:rsidRDefault="00FD0439"/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FD0439" w:rsidRPr="00195D2A" w14:paraId="57B1754E" w14:textId="77777777" w:rsidTr="00351CFA">
      <w:tc>
        <w:tcPr>
          <w:tcW w:w="5920" w:type="dxa"/>
          <w:vMerge w:val="restart"/>
          <w:shd w:val="clear" w:color="auto" w:fill="auto"/>
        </w:tcPr>
        <w:p w14:paraId="6A4C2579" w14:textId="77777777" w:rsidR="00FD0439" w:rsidRPr="00195D2A" w:rsidRDefault="00FD0439" w:rsidP="00195D2A">
          <w:pPr>
            <w:tabs>
              <w:tab w:val="center" w:pos="2923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  <w:r w:rsidRPr="00195D2A">
            <w:rPr>
              <w:rFonts w:ascii="Arial" w:hAnsi="Arial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08720659" wp14:editId="196A46CC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064672DE" w14:textId="080FB9E7" w:rsidR="00FD0439" w:rsidRPr="00195D2A" w:rsidRDefault="00FD0439" w:rsidP="00195D2A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  <w:tr w:rsidR="00FD0439" w:rsidRPr="00195D2A" w14:paraId="4DFD5A22" w14:textId="77777777" w:rsidTr="00351CFA">
      <w:trPr>
        <w:trHeight w:val="450"/>
      </w:trPr>
      <w:tc>
        <w:tcPr>
          <w:tcW w:w="5920" w:type="dxa"/>
          <w:vMerge/>
          <w:shd w:val="clear" w:color="auto" w:fill="auto"/>
        </w:tcPr>
        <w:p w14:paraId="4DEE1630" w14:textId="77777777" w:rsidR="00FD0439" w:rsidRPr="00195D2A" w:rsidRDefault="00FD0439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41D61C02" w14:textId="4B457614" w:rsidR="00FD0439" w:rsidRPr="00986A90" w:rsidRDefault="00FD0439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  <w:tr w:rsidR="00FD0439" w:rsidRPr="00195D2A" w14:paraId="6B3FC4E9" w14:textId="77777777" w:rsidTr="00351CFA">
      <w:trPr>
        <w:trHeight w:val="708"/>
      </w:trPr>
      <w:tc>
        <w:tcPr>
          <w:tcW w:w="5920" w:type="dxa"/>
          <w:vMerge/>
          <w:shd w:val="clear" w:color="auto" w:fill="auto"/>
        </w:tcPr>
        <w:p w14:paraId="0B77A94A" w14:textId="77777777" w:rsidR="00FD0439" w:rsidRPr="00195D2A" w:rsidRDefault="00FD0439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08A634AF" w14:textId="6AAEB43D" w:rsidR="00FD0439" w:rsidRPr="00986A90" w:rsidRDefault="00FD0439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  <w:lang w:val="en-GB" w:eastAsia="en-GB"/>
            </w:rPr>
          </w:pPr>
        </w:p>
      </w:tc>
    </w:tr>
  </w:tbl>
  <w:p w14:paraId="5FD32874" w14:textId="12B3C268" w:rsidR="00FD0439" w:rsidRPr="00BA5D22" w:rsidRDefault="00FD0439" w:rsidP="00D60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47327B"/>
    <w:multiLevelType w:val="hybridMultilevel"/>
    <w:tmpl w:val="B48C1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9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"/>
  </w:num>
  <w:num w:numId="12">
    <w:abstractNumId w:val="10"/>
  </w:num>
  <w:num w:numId="13">
    <w:abstractNumId w:val="7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51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5ED3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42F2"/>
    <w:rsid w:val="00014346"/>
    <w:rsid w:val="00014B6E"/>
    <w:rsid w:val="00015E05"/>
    <w:rsid w:val="000166DD"/>
    <w:rsid w:val="00016C18"/>
    <w:rsid w:val="00017844"/>
    <w:rsid w:val="00017B72"/>
    <w:rsid w:val="00017D6A"/>
    <w:rsid w:val="0002240F"/>
    <w:rsid w:val="00022421"/>
    <w:rsid w:val="0002388E"/>
    <w:rsid w:val="00023897"/>
    <w:rsid w:val="00023C80"/>
    <w:rsid w:val="00023E0E"/>
    <w:rsid w:val="00024221"/>
    <w:rsid w:val="000248F0"/>
    <w:rsid w:val="000256D8"/>
    <w:rsid w:val="00025F95"/>
    <w:rsid w:val="000272B9"/>
    <w:rsid w:val="00027534"/>
    <w:rsid w:val="00027A86"/>
    <w:rsid w:val="00027B2C"/>
    <w:rsid w:val="00031749"/>
    <w:rsid w:val="00032674"/>
    <w:rsid w:val="00032A71"/>
    <w:rsid w:val="00032CED"/>
    <w:rsid w:val="00033828"/>
    <w:rsid w:val="0003395B"/>
    <w:rsid w:val="00033C00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9B5"/>
    <w:rsid w:val="00044FFD"/>
    <w:rsid w:val="000451E4"/>
    <w:rsid w:val="00045718"/>
    <w:rsid w:val="00045C6B"/>
    <w:rsid w:val="00047B13"/>
    <w:rsid w:val="00050563"/>
    <w:rsid w:val="00050919"/>
    <w:rsid w:val="00050C19"/>
    <w:rsid w:val="00050FE6"/>
    <w:rsid w:val="000525A0"/>
    <w:rsid w:val="00052D78"/>
    <w:rsid w:val="0005364B"/>
    <w:rsid w:val="00053BAA"/>
    <w:rsid w:val="00053BEC"/>
    <w:rsid w:val="000540E8"/>
    <w:rsid w:val="00054198"/>
    <w:rsid w:val="000545E6"/>
    <w:rsid w:val="000559F3"/>
    <w:rsid w:val="00056337"/>
    <w:rsid w:val="00056540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2022"/>
    <w:rsid w:val="00062298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29DF"/>
    <w:rsid w:val="00074B66"/>
    <w:rsid w:val="00075CD3"/>
    <w:rsid w:val="0007628E"/>
    <w:rsid w:val="00077CF3"/>
    <w:rsid w:val="00080401"/>
    <w:rsid w:val="00080450"/>
    <w:rsid w:val="000804AC"/>
    <w:rsid w:val="00083A24"/>
    <w:rsid w:val="00084B1A"/>
    <w:rsid w:val="00084E92"/>
    <w:rsid w:val="00085F50"/>
    <w:rsid w:val="00087138"/>
    <w:rsid w:val="00087953"/>
    <w:rsid w:val="00087EF5"/>
    <w:rsid w:val="000901DA"/>
    <w:rsid w:val="00091C37"/>
    <w:rsid w:val="0009285B"/>
    <w:rsid w:val="00094AA0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3F57"/>
    <w:rsid w:val="000A4E31"/>
    <w:rsid w:val="000A5127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0D6"/>
    <w:rsid w:val="000B57F8"/>
    <w:rsid w:val="000B600C"/>
    <w:rsid w:val="000B7614"/>
    <w:rsid w:val="000B7BFB"/>
    <w:rsid w:val="000C0168"/>
    <w:rsid w:val="000C01CD"/>
    <w:rsid w:val="000C0364"/>
    <w:rsid w:val="000C0919"/>
    <w:rsid w:val="000C0AB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BA0"/>
    <w:rsid w:val="000D2D01"/>
    <w:rsid w:val="000D3073"/>
    <w:rsid w:val="000D3718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347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540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142D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633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5C2"/>
    <w:rsid w:val="0013686A"/>
    <w:rsid w:val="001377DF"/>
    <w:rsid w:val="00140224"/>
    <w:rsid w:val="00140BA8"/>
    <w:rsid w:val="00140FEB"/>
    <w:rsid w:val="00141A6C"/>
    <w:rsid w:val="00141B2E"/>
    <w:rsid w:val="00141B88"/>
    <w:rsid w:val="00142511"/>
    <w:rsid w:val="00142656"/>
    <w:rsid w:val="00142697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56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3FFB"/>
    <w:rsid w:val="0018441A"/>
    <w:rsid w:val="00184F64"/>
    <w:rsid w:val="00187A17"/>
    <w:rsid w:val="00190F63"/>
    <w:rsid w:val="001911FD"/>
    <w:rsid w:val="00191854"/>
    <w:rsid w:val="00191B36"/>
    <w:rsid w:val="00192402"/>
    <w:rsid w:val="00192704"/>
    <w:rsid w:val="001933B9"/>
    <w:rsid w:val="00193CB8"/>
    <w:rsid w:val="00194649"/>
    <w:rsid w:val="001946B1"/>
    <w:rsid w:val="00194715"/>
    <w:rsid w:val="001947D5"/>
    <w:rsid w:val="00194F80"/>
    <w:rsid w:val="0019515F"/>
    <w:rsid w:val="00195D2A"/>
    <w:rsid w:val="00195FFC"/>
    <w:rsid w:val="00196B7A"/>
    <w:rsid w:val="00196C95"/>
    <w:rsid w:val="00196D0F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983"/>
    <w:rsid w:val="001B1C5B"/>
    <w:rsid w:val="001B2F7A"/>
    <w:rsid w:val="001B385F"/>
    <w:rsid w:val="001B3DAF"/>
    <w:rsid w:val="001B4DE3"/>
    <w:rsid w:val="001B5302"/>
    <w:rsid w:val="001B5503"/>
    <w:rsid w:val="001B5F61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4AC1"/>
    <w:rsid w:val="001C4ED0"/>
    <w:rsid w:val="001C544C"/>
    <w:rsid w:val="001C5C7E"/>
    <w:rsid w:val="001C69E5"/>
    <w:rsid w:val="001C6C0F"/>
    <w:rsid w:val="001C76EF"/>
    <w:rsid w:val="001D12C1"/>
    <w:rsid w:val="001D2501"/>
    <w:rsid w:val="001D271B"/>
    <w:rsid w:val="001D4FA6"/>
    <w:rsid w:val="001D5349"/>
    <w:rsid w:val="001D5A46"/>
    <w:rsid w:val="001D5AC2"/>
    <w:rsid w:val="001D5B3D"/>
    <w:rsid w:val="001D5F1D"/>
    <w:rsid w:val="001D64A6"/>
    <w:rsid w:val="001D73B8"/>
    <w:rsid w:val="001D789E"/>
    <w:rsid w:val="001D7DCC"/>
    <w:rsid w:val="001E1C07"/>
    <w:rsid w:val="001E236F"/>
    <w:rsid w:val="001E268E"/>
    <w:rsid w:val="001E2A83"/>
    <w:rsid w:val="001E344C"/>
    <w:rsid w:val="001E3901"/>
    <w:rsid w:val="001E4BA9"/>
    <w:rsid w:val="001E6A9B"/>
    <w:rsid w:val="001E6AD2"/>
    <w:rsid w:val="001E6B1A"/>
    <w:rsid w:val="001E6D67"/>
    <w:rsid w:val="001E757D"/>
    <w:rsid w:val="001F0506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3F10"/>
    <w:rsid w:val="00214D93"/>
    <w:rsid w:val="00215BC1"/>
    <w:rsid w:val="00215ED3"/>
    <w:rsid w:val="002160B3"/>
    <w:rsid w:val="002167A8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2783"/>
    <w:rsid w:val="00223CDD"/>
    <w:rsid w:val="00224E4E"/>
    <w:rsid w:val="00224E8B"/>
    <w:rsid w:val="002256A1"/>
    <w:rsid w:val="002257D1"/>
    <w:rsid w:val="00226220"/>
    <w:rsid w:val="00226AEA"/>
    <w:rsid w:val="00227157"/>
    <w:rsid w:val="00227FFC"/>
    <w:rsid w:val="00230041"/>
    <w:rsid w:val="0023010B"/>
    <w:rsid w:val="0023028A"/>
    <w:rsid w:val="002308CF"/>
    <w:rsid w:val="00230982"/>
    <w:rsid w:val="002326F4"/>
    <w:rsid w:val="00232CE7"/>
    <w:rsid w:val="00232E46"/>
    <w:rsid w:val="00232EB6"/>
    <w:rsid w:val="00234889"/>
    <w:rsid w:val="00234B2A"/>
    <w:rsid w:val="00235212"/>
    <w:rsid w:val="002355AD"/>
    <w:rsid w:val="0023590B"/>
    <w:rsid w:val="00235C47"/>
    <w:rsid w:val="00237D11"/>
    <w:rsid w:val="00237F8D"/>
    <w:rsid w:val="00240140"/>
    <w:rsid w:val="00241937"/>
    <w:rsid w:val="00241C18"/>
    <w:rsid w:val="00242285"/>
    <w:rsid w:val="00242F9C"/>
    <w:rsid w:val="0024387D"/>
    <w:rsid w:val="0024510F"/>
    <w:rsid w:val="00245ECA"/>
    <w:rsid w:val="00246174"/>
    <w:rsid w:val="002461DA"/>
    <w:rsid w:val="0024669B"/>
    <w:rsid w:val="0024757F"/>
    <w:rsid w:val="00247A07"/>
    <w:rsid w:val="00247A0B"/>
    <w:rsid w:val="002500E2"/>
    <w:rsid w:val="00250123"/>
    <w:rsid w:val="002519E6"/>
    <w:rsid w:val="00251A18"/>
    <w:rsid w:val="00251A3A"/>
    <w:rsid w:val="00253BE6"/>
    <w:rsid w:val="00254047"/>
    <w:rsid w:val="00254A37"/>
    <w:rsid w:val="002556F2"/>
    <w:rsid w:val="00256280"/>
    <w:rsid w:val="00256B14"/>
    <w:rsid w:val="00256CE2"/>
    <w:rsid w:val="00257891"/>
    <w:rsid w:val="00260064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42D"/>
    <w:rsid w:val="00272C70"/>
    <w:rsid w:val="00272EDB"/>
    <w:rsid w:val="002737DC"/>
    <w:rsid w:val="002742C1"/>
    <w:rsid w:val="00275304"/>
    <w:rsid w:val="00276011"/>
    <w:rsid w:val="00276A3D"/>
    <w:rsid w:val="002776E7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B28"/>
    <w:rsid w:val="002A1ED4"/>
    <w:rsid w:val="002A366C"/>
    <w:rsid w:val="002A3C4B"/>
    <w:rsid w:val="002A40C7"/>
    <w:rsid w:val="002A4AB3"/>
    <w:rsid w:val="002A4B22"/>
    <w:rsid w:val="002A4E61"/>
    <w:rsid w:val="002A580E"/>
    <w:rsid w:val="002B0AC1"/>
    <w:rsid w:val="002B20B0"/>
    <w:rsid w:val="002B2757"/>
    <w:rsid w:val="002B35CA"/>
    <w:rsid w:val="002B3872"/>
    <w:rsid w:val="002B39BC"/>
    <w:rsid w:val="002B4903"/>
    <w:rsid w:val="002B49F8"/>
    <w:rsid w:val="002B5248"/>
    <w:rsid w:val="002B58CD"/>
    <w:rsid w:val="002B61DB"/>
    <w:rsid w:val="002B659E"/>
    <w:rsid w:val="002B743B"/>
    <w:rsid w:val="002B7F68"/>
    <w:rsid w:val="002C1CAF"/>
    <w:rsid w:val="002C2527"/>
    <w:rsid w:val="002C2537"/>
    <w:rsid w:val="002C29C4"/>
    <w:rsid w:val="002C3D2C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1B1"/>
    <w:rsid w:val="002D25C4"/>
    <w:rsid w:val="002D27E6"/>
    <w:rsid w:val="002D2A2E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0D1"/>
    <w:rsid w:val="002F03A6"/>
    <w:rsid w:val="002F0C8B"/>
    <w:rsid w:val="002F240C"/>
    <w:rsid w:val="002F26D0"/>
    <w:rsid w:val="002F2B8B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28D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2851"/>
    <w:rsid w:val="00314C15"/>
    <w:rsid w:val="00314D10"/>
    <w:rsid w:val="00315610"/>
    <w:rsid w:val="00315EA2"/>
    <w:rsid w:val="00316C9C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2FE"/>
    <w:rsid w:val="0033270D"/>
    <w:rsid w:val="00332922"/>
    <w:rsid w:val="00333625"/>
    <w:rsid w:val="003346EE"/>
    <w:rsid w:val="0033494C"/>
    <w:rsid w:val="003359BE"/>
    <w:rsid w:val="003359E8"/>
    <w:rsid w:val="00335EE8"/>
    <w:rsid w:val="00336042"/>
    <w:rsid w:val="0033664B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228"/>
    <w:rsid w:val="00344802"/>
    <w:rsid w:val="00344803"/>
    <w:rsid w:val="0034508D"/>
    <w:rsid w:val="00346E78"/>
    <w:rsid w:val="00346E7F"/>
    <w:rsid w:val="00347114"/>
    <w:rsid w:val="0035003F"/>
    <w:rsid w:val="00350883"/>
    <w:rsid w:val="00350AFC"/>
    <w:rsid w:val="00351BB9"/>
    <w:rsid w:val="00351CFA"/>
    <w:rsid w:val="00353209"/>
    <w:rsid w:val="00353329"/>
    <w:rsid w:val="00354407"/>
    <w:rsid w:val="003562BF"/>
    <w:rsid w:val="003567CE"/>
    <w:rsid w:val="00357132"/>
    <w:rsid w:val="00357B68"/>
    <w:rsid w:val="00360A8B"/>
    <w:rsid w:val="00360CA4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B4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2919"/>
    <w:rsid w:val="00383418"/>
    <w:rsid w:val="00383EA9"/>
    <w:rsid w:val="00384269"/>
    <w:rsid w:val="00384B2D"/>
    <w:rsid w:val="00385045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0FE7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A2"/>
    <w:rsid w:val="003B290C"/>
    <w:rsid w:val="003B2C7F"/>
    <w:rsid w:val="003B4EA9"/>
    <w:rsid w:val="003B54DB"/>
    <w:rsid w:val="003B5D9D"/>
    <w:rsid w:val="003B5F12"/>
    <w:rsid w:val="003B7803"/>
    <w:rsid w:val="003B7D7F"/>
    <w:rsid w:val="003C183B"/>
    <w:rsid w:val="003C1A1A"/>
    <w:rsid w:val="003C25CF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5F8"/>
    <w:rsid w:val="003C691D"/>
    <w:rsid w:val="003C7D14"/>
    <w:rsid w:val="003D094A"/>
    <w:rsid w:val="003D09D4"/>
    <w:rsid w:val="003D2449"/>
    <w:rsid w:val="003D2DCE"/>
    <w:rsid w:val="003D33D9"/>
    <w:rsid w:val="003D3604"/>
    <w:rsid w:val="003D36A7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D774C"/>
    <w:rsid w:val="003E0D4C"/>
    <w:rsid w:val="003E114A"/>
    <w:rsid w:val="003E13D2"/>
    <w:rsid w:val="003E1934"/>
    <w:rsid w:val="003E1B38"/>
    <w:rsid w:val="003E1C82"/>
    <w:rsid w:val="003E26FE"/>
    <w:rsid w:val="003E320E"/>
    <w:rsid w:val="003E3EB7"/>
    <w:rsid w:val="003E45F6"/>
    <w:rsid w:val="003E4688"/>
    <w:rsid w:val="003E489A"/>
    <w:rsid w:val="003E4BBE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07D9A"/>
    <w:rsid w:val="00410A61"/>
    <w:rsid w:val="00410A6B"/>
    <w:rsid w:val="004112B2"/>
    <w:rsid w:val="004122DC"/>
    <w:rsid w:val="00412D2D"/>
    <w:rsid w:val="004131AE"/>
    <w:rsid w:val="004133FE"/>
    <w:rsid w:val="00413673"/>
    <w:rsid w:val="004139C7"/>
    <w:rsid w:val="00414884"/>
    <w:rsid w:val="0041497C"/>
    <w:rsid w:val="00415B39"/>
    <w:rsid w:val="00415BC2"/>
    <w:rsid w:val="0041624A"/>
    <w:rsid w:val="004162F7"/>
    <w:rsid w:val="004166CA"/>
    <w:rsid w:val="004173BB"/>
    <w:rsid w:val="00417B43"/>
    <w:rsid w:val="00417D8A"/>
    <w:rsid w:val="00417FA9"/>
    <w:rsid w:val="00420F5A"/>
    <w:rsid w:val="004220E0"/>
    <w:rsid w:val="0042229E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27D29"/>
    <w:rsid w:val="00430C21"/>
    <w:rsid w:val="00431371"/>
    <w:rsid w:val="004322ED"/>
    <w:rsid w:val="004326B7"/>
    <w:rsid w:val="004326EE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193"/>
    <w:rsid w:val="004407C2"/>
    <w:rsid w:val="00441FE1"/>
    <w:rsid w:val="00442122"/>
    <w:rsid w:val="00442EF4"/>
    <w:rsid w:val="00443456"/>
    <w:rsid w:val="00444435"/>
    <w:rsid w:val="00444540"/>
    <w:rsid w:val="00444A3E"/>
    <w:rsid w:val="00444D92"/>
    <w:rsid w:val="00446F57"/>
    <w:rsid w:val="00447BF5"/>
    <w:rsid w:val="00447DA9"/>
    <w:rsid w:val="004501C3"/>
    <w:rsid w:val="0045161F"/>
    <w:rsid w:val="00451668"/>
    <w:rsid w:val="00451973"/>
    <w:rsid w:val="004530CF"/>
    <w:rsid w:val="00453CC4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0D56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30B"/>
    <w:rsid w:val="00466466"/>
    <w:rsid w:val="004666BF"/>
    <w:rsid w:val="00466A53"/>
    <w:rsid w:val="00470A17"/>
    <w:rsid w:val="00471E31"/>
    <w:rsid w:val="00473FEE"/>
    <w:rsid w:val="004742EF"/>
    <w:rsid w:val="00474472"/>
    <w:rsid w:val="00474A74"/>
    <w:rsid w:val="00474DAF"/>
    <w:rsid w:val="00476D8F"/>
    <w:rsid w:val="00477156"/>
    <w:rsid w:val="00477C72"/>
    <w:rsid w:val="00477E42"/>
    <w:rsid w:val="00477E5F"/>
    <w:rsid w:val="00480058"/>
    <w:rsid w:val="0048094F"/>
    <w:rsid w:val="00480F45"/>
    <w:rsid w:val="00481E6D"/>
    <w:rsid w:val="00481E95"/>
    <w:rsid w:val="00482C69"/>
    <w:rsid w:val="00483EAF"/>
    <w:rsid w:val="0048408D"/>
    <w:rsid w:val="00484B63"/>
    <w:rsid w:val="00485933"/>
    <w:rsid w:val="0048633A"/>
    <w:rsid w:val="00486988"/>
    <w:rsid w:val="004875E1"/>
    <w:rsid w:val="00487674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4D5B"/>
    <w:rsid w:val="0049501C"/>
    <w:rsid w:val="004953AE"/>
    <w:rsid w:val="00495576"/>
    <w:rsid w:val="00495701"/>
    <w:rsid w:val="0049582A"/>
    <w:rsid w:val="004958CC"/>
    <w:rsid w:val="004960AD"/>
    <w:rsid w:val="004960BA"/>
    <w:rsid w:val="00496D39"/>
    <w:rsid w:val="00496D5B"/>
    <w:rsid w:val="004971D3"/>
    <w:rsid w:val="004974EB"/>
    <w:rsid w:val="004976FA"/>
    <w:rsid w:val="004A1617"/>
    <w:rsid w:val="004A17F7"/>
    <w:rsid w:val="004A199E"/>
    <w:rsid w:val="004A1F6F"/>
    <w:rsid w:val="004A2E86"/>
    <w:rsid w:val="004A2EBC"/>
    <w:rsid w:val="004A4AAC"/>
    <w:rsid w:val="004A5666"/>
    <w:rsid w:val="004A660E"/>
    <w:rsid w:val="004A6EC4"/>
    <w:rsid w:val="004A71D5"/>
    <w:rsid w:val="004A7E4F"/>
    <w:rsid w:val="004B0485"/>
    <w:rsid w:val="004B12BD"/>
    <w:rsid w:val="004B2145"/>
    <w:rsid w:val="004B2C7E"/>
    <w:rsid w:val="004B3025"/>
    <w:rsid w:val="004B31F6"/>
    <w:rsid w:val="004B53A6"/>
    <w:rsid w:val="004B559A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6783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D7CDA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17A"/>
    <w:rsid w:val="005036E1"/>
    <w:rsid w:val="0050392B"/>
    <w:rsid w:val="0050424F"/>
    <w:rsid w:val="005046BE"/>
    <w:rsid w:val="005053B4"/>
    <w:rsid w:val="005056BD"/>
    <w:rsid w:val="00505770"/>
    <w:rsid w:val="00505B1A"/>
    <w:rsid w:val="005070DB"/>
    <w:rsid w:val="00507657"/>
    <w:rsid w:val="00507A4F"/>
    <w:rsid w:val="00510672"/>
    <w:rsid w:val="00510BE1"/>
    <w:rsid w:val="00510FB8"/>
    <w:rsid w:val="00511324"/>
    <w:rsid w:val="00511877"/>
    <w:rsid w:val="00511962"/>
    <w:rsid w:val="00511EF6"/>
    <w:rsid w:val="00511F78"/>
    <w:rsid w:val="00512A42"/>
    <w:rsid w:val="0051309C"/>
    <w:rsid w:val="00513ACA"/>
    <w:rsid w:val="00513FD2"/>
    <w:rsid w:val="0051434D"/>
    <w:rsid w:val="00514558"/>
    <w:rsid w:val="005145A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4D88"/>
    <w:rsid w:val="005453E0"/>
    <w:rsid w:val="00546106"/>
    <w:rsid w:val="00546866"/>
    <w:rsid w:val="00547619"/>
    <w:rsid w:val="00547710"/>
    <w:rsid w:val="00550985"/>
    <w:rsid w:val="00551A82"/>
    <w:rsid w:val="00552B63"/>
    <w:rsid w:val="00552D3F"/>
    <w:rsid w:val="00553146"/>
    <w:rsid w:val="00553656"/>
    <w:rsid w:val="00553784"/>
    <w:rsid w:val="00553958"/>
    <w:rsid w:val="00553C45"/>
    <w:rsid w:val="0055534A"/>
    <w:rsid w:val="0055543E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697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8775E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97649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547F"/>
    <w:rsid w:val="005D660D"/>
    <w:rsid w:val="005D7C25"/>
    <w:rsid w:val="005E0404"/>
    <w:rsid w:val="005E1B97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F13FB"/>
    <w:rsid w:val="005F1536"/>
    <w:rsid w:val="005F178C"/>
    <w:rsid w:val="005F23DB"/>
    <w:rsid w:val="005F2472"/>
    <w:rsid w:val="005F2599"/>
    <w:rsid w:val="005F259D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600BAC"/>
    <w:rsid w:val="00601537"/>
    <w:rsid w:val="00601986"/>
    <w:rsid w:val="006024D9"/>
    <w:rsid w:val="006028E5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17A8A"/>
    <w:rsid w:val="006203D0"/>
    <w:rsid w:val="00620438"/>
    <w:rsid w:val="00621103"/>
    <w:rsid w:val="00621212"/>
    <w:rsid w:val="0062139C"/>
    <w:rsid w:val="006213E6"/>
    <w:rsid w:val="0062273D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1D"/>
    <w:rsid w:val="00636E1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2BD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67DF3"/>
    <w:rsid w:val="00667FF3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2010"/>
    <w:rsid w:val="00682C3F"/>
    <w:rsid w:val="00683847"/>
    <w:rsid w:val="006844E4"/>
    <w:rsid w:val="00684E66"/>
    <w:rsid w:val="0068643B"/>
    <w:rsid w:val="00686636"/>
    <w:rsid w:val="006878AD"/>
    <w:rsid w:val="00687A76"/>
    <w:rsid w:val="00687C11"/>
    <w:rsid w:val="00691EA5"/>
    <w:rsid w:val="00692CA9"/>
    <w:rsid w:val="00692F86"/>
    <w:rsid w:val="0069305F"/>
    <w:rsid w:val="006933C1"/>
    <w:rsid w:val="00693B91"/>
    <w:rsid w:val="006949FB"/>
    <w:rsid w:val="006952C4"/>
    <w:rsid w:val="0069542C"/>
    <w:rsid w:val="00696E7B"/>
    <w:rsid w:val="00697F72"/>
    <w:rsid w:val="006A0008"/>
    <w:rsid w:val="006A0797"/>
    <w:rsid w:val="006A07B8"/>
    <w:rsid w:val="006A202F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3C9"/>
    <w:rsid w:val="006B14CD"/>
    <w:rsid w:val="006B1E35"/>
    <w:rsid w:val="006B25FB"/>
    <w:rsid w:val="006B2AA4"/>
    <w:rsid w:val="006B2CF1"/>
    <w:rsid w:val="006B2EB3"/>
    <w:rsid w:val="006B377D"/>
    <w:rsid w:val="006B39C9"/>
    <w:rsid w:val="006B4E42"/>
    <w:rsid w:val="006B50C8"/>
    <w:rsid w:val="006B52CD"/>
    <w:rsid w:val="006B6A9D"/>
    <w:rsid w:val="006B6B5B"/>
    <w:rsid w:val="006C0921"/>
    <w:rsid w:val="006C0BE3"/>
    <w:rsid w:val="006C1641"/>
    <w:rsid w:val="006C1A6F"/>
    <w:rsid w:val="006C3B20"/>
    <w:rsid w:val="006C4257"/>
    <w:rsid w:val="006C4EEA"/>
    <w:rsid w:val="006C4EF9"/>
    <w:rsid w:val="006C5DEE"/>
    <w:rsid w:val="006C5E6B"/>
    <w:rsid w:val="006C79C1"/>
    <w:rsid w:val="006D0215"/>
    <w:rsid w:val="006D07F4"/>
    <w:rsid w:val="006D0B08"/>
    <w:rsid w:val="006D0CD0"/>
    <w:rsid w:val="006D134A"/>
    <w:rsid w:val="006D30BD"/>
    <w:rsid w:val="006D378A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3C8A"/>
    <w:rsid w:val="006F4C27"/>
    <w:rsid w:val="006F4F19"/>
    <w:rsid w:val="006F5A0A"/>
    <w:rsid w:val="006F5E7E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6E0A"/>
    <w:rsid w:val="00707246"/>
    <w:rsid w:val="00707D2F"/>
    <w:rsid w:val="0071021A"/>
    <w:rsid w:val="00710842"/>
    <w:rsid w:val="00711BB9"/>
    <w:rsid w:val="00712479"/>
    <w:rsid w:val="007124AA"/>
    <w:rsid w:val="007131EB"/>
    <w:rsid w:val="00713301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619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A69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1037"/>
    <w:rsid w:val="007626D1"/>
    <w:rsid w:val="00762786"/>
    <w:rsid w:val="00763344"/>
    <w:rsid w:val="00763B7C"/>
    <w:rsid w:val="00763E7D"/>
    <w:rsid w:val="0076483E"/>
    <w:rsid w:val="00764D5B"/>
    <w:rsid w:val="00765A7A"/>
    <w:rsid w:val="0076617A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12E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6F3C"/>
    <w:rsid w:val="0078733A"/>
    <w:rsid w:val="00787884"/>
    <w:rsid w:val="00787A08"/>
    <w:rsid w:val="00790DD8"/>
    <w:rsid w:val="00792F33"/>
    <w:rsid w:val="007932C2"/>
    <w:rsid w:val="0079389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19C0"/>
    <w:rsid w:val="007A27A4"/>
    <w:rsid w:val="007A2A8D"/>
    <w:rsid w:val="007A3511"/>
    <w:rsid w:val="007A3F43"/>
    <w:rsid w:val="007A4510"/>
    <w:rsid w:val="007A505C"/>
    <w:rsid w:val="007A66A9"/>
    <w:rsid w:val="007A6A0D"/>
    <w:rsid w:val="007A6CA4"/>
    <w:rsid w:val="007A6D89"/>
    <w:rsid w:val="007A6E5D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488"/>
    <w:rsid w:val="007B584D"/>
    <w:rsid w:val="007B5D6D"/>
    <w:rsid w:val="007B69FE"/>
    <w:rsid w:val="007B79E9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7DF1"/>
    <w:rsid w:val="007D016E"/>
    <w:rsid w:val="007D1361"/>
    <w:rsid w:val="007D1C88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4624"/>
    <w:rsid w:val="007E499D"/>
    <w:rsid w:val="007E5AA9"/>
    <w:rsid w:val="007E5F01"/>
    <w:rsid w:val="007E64EF"/>
    <w:rsid w:val="007E651A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966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610D"/>
    <w:rsid w:val="00806442"/>
    <w:rsid w:val="00806690"/>
    <w:rsid w:val="00806FCB"/>
    <w:rsid w:val="00807464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17FA8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5BC4"/>
    <w:rsid w:val="00826C7C"/>
    <w:rsid w:val="00826DCD"/>
    <w:rsid w:val="008307C2"/>
    <w:rsid w:val="00831C68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05E6"/>
    <w:rsid w:val="00860CD6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0BA3"/>
    <w:rsid w:val="00881BD9"/>
    <w:rsid w:val="00882005"/>
    <w:rsid w:val="00882973"/>
    <w:rsid w:val="008831F0"/>
    <w:rsid w:val="00883592"/>
    <w:rsid w:val="008835D8"/>
    <w:rsid w:val="00884EE9"/>
    <w:rsid w:val="00886AB9"/>
    <w:rsid w:val="0088719A"/>
    <w:rsid w:val="0088740E"/>
    <w:rsid w:val="00887C1D"/>
    <w:rsid w:val="00890776"/>
    <w:rsid w:val="008907FC"/>
    <w:rsid w:val="00890DEE"/>
    <w:rsid w:val="00891117"/>
    <w:rsid w:val="00891615"/>
    <w:rsid w:val="00891B3A"/>
    <w:rsid w:val="00891D90"/>
    <w:rsid w:val="0089267A"/>
    <w:rsid w:val="008927A6"/>
    <w:rsid w:val="00892C31"/>
    <w:rsid w:val="008934F0"/>
    <w:rsid w:val="00893D0C"/>
    <w:rsid w:val="008950F9"/>
    <w:rsid w:val="00895EC5"/>
    <w:rsid w:val="00896BB9"/>
    <w:rsid w:val="008A0ED4"/>
    <w:rsid w:val="008A1122"/>
    <w:rsid w:val="008A3068"/>
    <w:rsid w:val="008A3273"/>
    <w:rsid w:val="008A41FE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4CA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3F92"/>
    <w:rsid w:val="008D428E"/>
    <w:rsid w:val="008D4586"/>
    <w:rsid w:val="008D501D"/>
    <w:rsid w:val="008D590A"/>
    <w:rsid w:val="008D5E0C"/>
    <w:rsid w:val="008D62D9"/>
    <w:rsid w:val="008D6FFF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557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327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1E6"/>
    <w:rsid w:val="009275E1"/>
    <w:rsid w:val="00927989"/>
    <w:rsid w:val="00927E84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9EA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04B"/>
    <w:rsid w:val="009671DB"/>
    <w:rsid w:val="009704B8"/>
    <w:rsid w:val="00971DAB"/>
    <w:rsid w:val="00972255"/>
    <w:rsid w:val="00972321"/>
    <w:rsid w:val="00973166"/>
    <w:rsid w:val="00973E03"/>
    <w:rsid w:val="00973E5F"/>
    <w:rsid w:val="00973F7B"/>
    <w:rsid w:val="0097426C"/>
    <w:rsid w:val="00974753"/>
    <w:rsid w:val="0097485C"/>
    <w:rsid w:val="00975416"/>
    <w:rsid w:val="0097556A"/>
    <w:rsid w:val="009755C7"/>
    <w:rsid w:val="00975920"/>
    <w:rsid w:val="0097622D"/>
    <w:rsid w:val="00976687"/>
    <w:rsid w:val="009777FE"/>
    <w:rsid w:val="00977AA7"/>
    <w:rsid w:val="00977F55"/>
    <w:rsid w:val="0098085B"/>
    <w:rsid w:val="00980BEE"/>
    <w:rsid w:val="00984F92"/>
    <w:rsid w:val="009854D8"/>
    <w:rsid w:val="0098578F"/>
    <w:rsid w:val="0098595F"/>
    <w:rsid w:val="00986A90"/>
    <w:rsid w:val="0098705B"/>
    <w:rsid w:val="00987C07"/>
    <w:rsid w:val="00987FF6"/>
    <w:rsid w:val="00990426"/>
    <w:rsid w:val="00990532"/>
    <w:rsid w:val="0099217A"/>
    <w:rsid w:val="00992A65"/>
    <w:rsid w:val="00992D2D"/>
    <w:rsid w:val="00992F0C"/>
    <w:rsid w:val="0099506B"/>
    <w:rsid w:val="009959D4"/>
    <w:rsid w:val="00996386"/>
    <w:rsid w:val="00996770"/>
    <w:rsid w:val="00996EEF"/>
    <w:rsid w:val="0099722A"/>
    <w:rsid w:val="00997502"/>
    <w:rsid w:val="00997547"/>
    <w:rsid w:val="009A0430"/>
    <w:rsid w:val="009A0B91"/>
    <w:rsid w:val="009A0E5C"/>
    <w:rsid w:val="009A0F37"/>
    <w:rsid w:val="009A1470"/>
    <w:rsid w:val="009A2474"/>
    <w:rsid w:val="009A2B0F"/>
    <w:rsid w:val="009A3F21"/>
    <w:rsid w:val="009A443A"/>
    <w:rsid w:val="009A4577"/>
    <w:rsid w:val="009A4879"/>
    <w:rsid w:val="009A4FA7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394"/>
    <w:rsid w:val="009C36DE"/>
    <w:rsid w:val="009C43A3"/>
    <w:rsid w:val="009C5D90"/>
    <w:rsid w:val="009C64D0"/>
    <w:rsid w:val="009C6500"/>
    <w:rsid w:val="009C680A"/>
    <w:rsid w:val="009C7227"/>
    <w:rsid w:val="009C74DB"/>
    <w:rsid w:val="009C7D9F"/>
    <w:rsid w:val="009D0D22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5C8"/>
    <w:rsid w:val="009D581E"/>
    <w:rsid w:val="009D5827"/>
    <w:rsid w:val="009D5DD0"/>
    <w:rsid w:val="009D6E03"/>
    <w:rsid w:val="009D72E1"/>
    <w:rsid w:val="009D78D8"/>
    <w:rsid w:val="009D7BAB"/>
    <w:rsid w:val="009E2103"/>
    <w:rsid w:val="009E2119"/>
    <w:rsid w:val="009E266A"/>
    <w:rsid w:val="009E2723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E75FB"/>
    <w:rsid w:val="009F1AC9"/>
    <w:rsid w:val="009F1ACF"/>
    <w:rsid w:val="009F2419"/>
    <w:rsid w:val="009F24A7"/>
    <w:rsid w:val="009F2E8E"/>
    <w:rsid w:val="009F2F11"/>
    <w:rsid w:val="009F3472"/>
    <w:rsid w:val="009F3579"/>
    <w:rsid w:val="009F36D2"/>
    <w:rsid w:val="009F470E"/>
    <w:rsid w:val="009F48A8"/>
    <w:rsid w:val="009F52F7"/>
    <w:rsid w:val="009F6C19"/>
    <w:rsid w:val="009F6C65"/>
    <w:rsid w:val="009F730E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DC0"/>
    <w:rsid w:val="00A05F19"/>
    <w:rsid w:val="00A06031"/>
    <w:rsid w:val="00A060E1"/>
    <w:rsid w:val="00A0615F"/>
    <w:rsid w:val="00A07186"/>
    <w:rsid w:val="00A07A97"/>
    <w:rsid w:val="00A109DB"/>
    <w:rsid w:val="00A10CA7"/>
    <w:rsid w:val="00A10D02"/>
    <w:rsid w:val="00A10E8C"/>
    <w:rsid w:val="00A11069"/>
    <w:rsid w:val="00A120CA"/>
    <w:rsid w:val="00A13ED4"/>
    <w:rsid w:val="00A1431C"/>
    <w:rsid w:val="00A1483D"/>
    <w:rsid w:val="00A14BDE"/>
    <w:rsid w:val="00A14C4A"/>
    <w:rsid w:val="00A15289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07F"/>
    <w:rsid w:val="00A234C7"/>
    <w:rsid w:val="00A240CA"/>
    <w:rsid w:val="00A24101"/>
    <w:rsid w:val="00A2418C"/>
    <w:rsid w:val="00A24222"/>
    <w:rsid w:val="00A242DA"/>
    <w:rsid w:val="00A253B8"/>
    <w:rsid w:val="00A27678"/>
    <w:rsid w:val="00A2779F"/>
    <w:rsid w:val="00A27BD6"/>
    <w:rsid w:val="00A27E87"/>
    <w:rsid w:val="00A3052D"/>
    <w:rsid w:val="00A30804"/>
    <w:rsid w:val="00A308C9"/>
    <w:rsid w:val="00A30B3A"/>
    <w:rsid w:val="00A32D95"/>
    <w:rsid w:val="00A3307E"/>
    <w:rsid w:val="00A33AAD"/>
    <w:rsid w:val="00A342B4"/>
    <w:rsid w:val="00A346AC"/>
    <w:rsid w:val="00A35079"/>
    <w:rsid w:val="00A3650C"/>
    <w:rsid w:val="00A36601"/>
    <w:rsid w:val="00A368FA"/>
    <w:rsid w:val="00A36C42"/>
    <w:rsid w:val="00A37514"/>
    <w:rsid w:val="00A37B2D"/>
    <w:rsid w:val="00A40067"/>
    <w:rsid w:val="00A401BB"/>
    <w:rsid w:val="00A40E25"/>
    <w:rsid w:val="00A40FFA"/>
    <w:rsid w:val="00A41340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0E11"/>
    <w:rsid w:val="00A51604"/>
    <w:rsid w:val="00A51B8B"/>
    <w:rsid w:val="00A51E49"/>
    <w:rsid w:val="00A53343"/>
    <w:rsid w:val="00A534EF"/>
    <w:rsid w:val="00A54138"/>
    <w:rsid w:val="00A542F1"/>
    <w:rsid w:val="00A54841"/>
    <w:rsid w:val="00A56767"/>
    <w:rsid w:val="00A569A0"/>
    <w:rsid w:val="00A56A3C"/>
    <w:rsid w:val="00A6023D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1FA"/>
    <w:rsid w:val="00A664C8"/>
    <w:rsid w:val="00A66571"/>
    <w:rsid w:val="00A66AAC"/>
    <w:rsid w:val="00A67817"/>
    <w:rsid w:val="00A70151"/>
    <w:rsid w:val="00A703BD"/>
    <w:rsid w:val="00A7074B"/>
    <w:rsid w:val="00A7077B"/>
    <w:rsid w:val="00A70CF5"/>
    <w:rsid w:val="00A71410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980"/>
    <w:rsid w:val="00A76E00"/>
    <w:rsid w:val="00A772C8"/>
    <w:rsid w:val="00A779D0"/>
    <w:rsid w:val="00A77E9E"/>
    <w:rsid w:val="00A80BF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86CD2"/>
    <w:rsid w:val="00A90051"/>
    <w:rsid w:val="00A90D59"/>
    <w:rsid w:val="00A91332"/>
    <w:rsid w:val="00A91D52"/>
    <w:rsid w:val="00A9295C"/>
    <w:rsid w:val="00A93478"/>
    <w:rsid w:val="00A93555"/>
    <w:rsid w:val="00A93800"/>
    <w:rsid w:val="00A93ED3"/>
    <w:rsid w:val="00A94205"/>
    <w:rsid w:val="00A946C0"/>
    <w:rsid w:val="00A94A7A"/>
    <w:rsid w:val="00A958A2"/>
    <w:rsid w:val="00A95C2E"/>
    <w:rsid w:val="00A96419"/>
    <w:rsid w:val="00A96F9F"/>
    <w:rsid w:val="00A97A64"/>
    <w:rsid w:val="00A97E7A"/>
    <w:rsid w:val="00AA05F6"/>
    <w:rsid w:val="00AA07A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282"/>
    <w:rsid w:val="00AB086E"/>
    <w:rsid w:val="00AB09C2"/>
    <w:rsid w:val="00AB1473"/>
    <w:rsid w:val="00AB14A7"/>
    <w:rsid w:val="00AB23DF"/>
    <w:rsid w:val="00AB298A"/>
    <w:rsid w:val="00AB2AC7"/>
    <w:rsid w:val="00AB2ADB"/>
    <w:rsid w:val="00AB39CA"/>
    <w:rsid w:val="00AB4015"/>
    <w:rsid w:val="00AB422C"/>
    <w:rsid w:val="00AB42BA"/>
    <w:rsid w:val="00AB47CB"/>
    <w:rsid w:val="00AB4957"/>
    <w:rsid w:val="00AB5198"/>
    <w:rsid w:val="00AB6825"/>
    <w:rsid w:val="00AB6AC2"/>
    <w:rsid w:val="00AB6F92"/>
    <w:rsid w:val="00AB7839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0B62"/>
    <w:rsid w:val="00AD1355"/>
    <w:rsid w:val="00AD179B"/>
    <w:rsid w:val="00AD1F51"/>
    <w:rsid w:val="00AD1F6A"/>
    <w:rsid w:val="00AD20C0"/>
    <w:rsid w:val="00AD21AA"/>
    <w:rsid w:val="00AD2D7F"/>
    <w:rsid w:val="00AD2FB7"/>
    <w:rsid w:val="00AD39A2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E95"/>
    <w:rsid w:val="00AF6F76"/>
    <w:rsid w:val="00AF70DD"/>
    <w:rsid w:val="00AF72EC"/>
    <w:rsid w:val="00AF7E7C"/>
    <w:rsid w:val="00B0038D"/>
    <w:rsid w:val="00B0108A"/>
    <w:rsid w:val="00B02911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1150"/>
    <w:rsid w:val="00B1215B"/>
    <w:rsid w:val="00B12CF8"/>
    <w:rsid w:val="00B13589"/>
    <w:rsid w:val="00B1418B"/>
    <w:rsid w:val="00B143C2"/>
    <w:rsid w:val="00B14FB5"/>
    <w:rsid w:val="00B158D7"/>
    <w:rsid w:val="00B16308"/>
    <w:rsid w:val="00B16BBA"/>
    <w:rsid w:val="00B17D76"/>
    <w:rsid w:val="00B20945"/>
    <w:rsid w:val="00B212F5"/>
    <w:rsid w:val="00B21B59"/>
    <w:rsid w:val="00B2215A"/>
    <w:rsid w:val="00B2228E"/>
    <w:rsid w:val="00B243DE"/>
    <w:rsid w:val="00B2555B"/>
    <w:rsid w:val="00B25D5D"/>
    <w:rsid w:val="00B2749A"/>
    <w:rsid w:val="00B27536"/>
    <w:rsid w:val="00B2759C"/>
    <w:rsid w:val="00B30668"/>
    <w:rsid w:val="00B306EF"/>
    <w:rsid w:val="00B30895"/>
    <w:rsid w:val="00B30935"/>
    <w:rsid w:val="00B309DB"/>
    <w:rsid w:val="00B315A5"/>
    <w:rsid w:val="00B325C4"/>
    <w:rsid w:val="00B32682"/>
    <w:rsid w:val="00B339F7"/>
    <w:rsid w:val="00B33BC3"/>
    <w:rsid w:val="00B3458B"/>
    <w:rsid w:val="00B352E6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6913"/>
    <w:rsid w:val="00B47113"/>
    <w:rsid w:val="00B474AC"/>
    <w:rsid w:val="00B4752E"/>
    <w:rsid w:val="00B47DBE"/>
    <w:rsid w:val="00B5029D"/>
    <w:rsid w:val="00B50447"/>
    <w:rsid w:val="00B5232B"/>
    <w:rsid w:val="00B52FCC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4043"/>
    <w:rsid w:val="00B65169"/>
    <w:rsid w:val="00B6588A"/>
    <w:rsid w:val="00B65EDB"/>
    <w:rsid w:val="00B66B7B"/>
    <w:rsid w:val="00B6714D"/>
    <w:rsid w:val="00B67452"/>
    <w:rsid w:val="00B727FB"/>
    <w:rsid w:val="00B74667"/>
    <w:rsid w:val="00B74FD6"/>
    <w:rsid w:val="00B762CB"/>
    <w:rsid w:val="00B80930"/>
    <w:rsid w:val="00B8141B"/>
    <w:rsid w:val="00B81B76"/>
    <w:rsid w:val="00B82BF3"/>
    <w:rsid w:val="00B8334D"/>
    <w:rsid w:val="00B84A85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0BA6"/>
    <w:rsid w:val="00BA1FC8"/>
    <w:rsid w:val="00BA21E5"/>
    <w:rsid w:val="00BA24DC"/>
    <w:rsid w:val="00BA3024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59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7F"/>
    <w:rsid w:val="00BF0DE1"/>
    <w:rsid w:val="00BF2247"/>
    <w:rsid w:val="00BF2D46"/>
    <w:rsid w:val="00BF36CC"/>
    <w:rsid w:val="00BF3D20"/>
    <w:rsid w:val="00BF44E3"/>
    <w:rsid w:val="00BF46B9"/>
    <w:rsid w:val="00BF47DB"/>
    <w:rsid w:val="00BF4D64"/>
    <w:rsid w:val="00BF55DD"/>
    <w:rsid w:val="00BF6935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4570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16"/>
    <w:rsid w:val="00C13DEA"/>
    <w:rsid w:val="00C14585"/>
    <w:rsid w:val="00C14E1F"/>
    <w:rsid w:val="00C15908"/>
    <w:rsid w:val="00C1606A"/>
    <w:rsid w:val="00C1609B"/>
    <w:rsid w:val="00C1644D"/>
    <w:rsid w:val="00C165D4"/>
    <w:rsid w:val="00C17635"/>
    <w:rsid w:val="00C2038B"/>
    <w:rsid w:val="00C20FB8"/>
    <w:rsid w:val="00C21407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9DE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4497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B4A"/>
    <w:rsid w:val="00C41E2D"/>
    <w:rsid w:val="00C43B92"/>
    <w:rsid w:val="00C44312"/>
    <w:rsid w:val="00C44633"/>
    <w:rsid w:val="00C449E0"/>
    <w:rsid w:val="00C44CB1"/>
    <w:rsid w:val="00C459BF"/>
    <w:rsid w:val="00C45BC9"/>
    <w:rsid w:val="00C462D0"/>
    <w:rsid w:val="00C46DF7"/>
    <w:rsid w:val="00C475A8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06D"/>
    <w:rsid w:val="00C531D2"/>
    <w:rsid w:val="00C53517"/>
    <w:rsid w:val="00C5416B"/>
    <w:rsid w:val="00C551B8"/>
    <w:rsid w:val="00C558AE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082"/>
    <w:rsid w:val="00C65818"/>
    <w:rsid w:val="00C65C75"/>
    <w:rsid w:val="00C65D2F"/>
    <w:rsid w:val="00C6626A"/>
    <w:rsid w:val="00C676D8"/>
    <w:rsid w:val="00C67E76"/>
    <w:rsid w:val="00C70423"/>
    <w:rsid w:val="00C7076B"/>
    <w:rsid w:val="00C707CF"/>
    <w:rsid w:val="00C716AA"/>
    <w:rsid w:val="00C7176B"/>
    <w:rsid w:val="00C738D9"/>
    <w:rsid w:val="00C74386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420D"/>
    <w:rsid w:val="00C94725"/>
    <w:rsid w:val="00C9504D"/>
    <w:rsid w:val="00C96287"/>
    <w:rsid w:val="00C96E94"/>
    <w:rsid w:val="00C97AEC"/>
    <w:rsid w:val="00C97D18"/>
    <w:rsid w:val="00CA0A27"/>
    <w:rsid w:val="00CA1542"/>
    <w:rsid w:val="00CA1A95"/>
    <w:rsid w:val="00CA1FE6"/>
    <w:rsid w:val="00CA23C6"/>
    <w:rsid w:val="00CA36F0"/>
    <w:rsid w:val="00CA3C01"/>
    <w:rsid w:val="00CA3F26"/>
    <w:rsid w:val="00CA477E"/>
    <w:rsid w:val="00CA695D"/>
    <w:rsid w:val="00CA6BD5"/>
    <w:rsid w:val="00CA6CAD"/>
    <w:rsid w:val="00CA6D63"/>
    <w:rsid w:val="00CB01DE"/>
    <w:rsid w:val="00CB0933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290"/>
    <w:rsid w:val="00CC1403"/>
    <w:rsid w:val="00CC1902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6BD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12A"/>
    <w:rsid w:val="00CD48C4"/>
    <w:rsid w:val="00CD567F"/>
    <w:rsid w:val="00CD62C4"/>
    <w:rsid w:val="00CD75E6"/>
    <w:rsid w:val="00CD7876"/>
    <w:rsid w:val="00CD794D"/>
    <w:rsid w:val="00CE0AC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206C"/>
    <w:rsid w:val="00D048E5"/>
    <w:rsid w:val="00D06211"/>
    <w:rsid w:val="00D064AE"/>
    <w:rsid w:val="00D0665B"/>
    <w:rsid w:val="00D067E1"/>
    <w:rsid w:val="00D06C63"/>
    <w:rsid w:val="00D102B1"/>
    <w:rsid w:val="00D10416"/>
    <w:rsid w:val="00D104F6"/>
    <w:rsid w:val="00D10DD1"/>
    <w:rsid w:val="00D10F44"/>
    <w:rsid w:val="00D12CD9"/>
    <w:rsid w:val="00D12F4A"/>
    <w:rsid w:val="00D13427"/>
    <w:rsid w:val="00D13952"/>
    <w:rsid w:val="00D13E71"/>
    <w:rsid w:val="00D14280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5C5A"/>
    <w:rsid w:val="00D36341"/>
    <w:rsid w:val="00D3648B"/>
    <w:rsid w:val="00D407FA"/>
    <w:rsid w:val="00D40A7D"/>
    <w:rsid w:val="00D42388"/>
    <w:rsid w:val="00D42A3E"/>
    <w:rsid w:val="00D439D3"/>
    <w:rsid w:val="00D445CD"/>
    <w:rsid w:val="00D4590F"/>
    <w:rsid w:val="00D45E42"/>
    <w:rsid w:val="00D46F24"/>
    <w:rsid w:val="00D477AF"/>
    <w:rsid w:val="00D47DCC"/>
    <w:rsid w:val="00D47DCF"/>
    <w:rsid w:val="00D47E50"/>
    <w:rsid w:val="00D5021A"/>
    <w:rsid w:val="00D51545"/>
    <w:rsid w:val="00D51615"/>
    <w:rsid w:val="00D52109"/>
    <w:rsid w:val="00D52615"/>
    <w:rsid w:val="00D52DE4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0243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488E"/>
    <w:rsid w:val="00D65D4E"/>
    <w:rsid w:val="00D669E5"/>
    <w:rsid w:val="00D66A27"/>
    <w:rsid w:val="00D67634"/>
    <w:rsid w:val="00D70A27"/>
    <w:rsid w:val="00D71FF9"/>
    <w:rsid w:val="00D721BC"/>
    <w:rsid w:val="00D72706"/>
    <w:rsid w:val="00D7475B"/>
    <w:rsid w:val="00D74D62"/>
    <w:rsid w:val="00D75A0C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1AD"/>
    <w:rsid w:val="00DA4874"/>
    <w:rsid w:val="00DA4BFB"/>
    <w:rsid w:val="00DA4D5F"/>
    <w:rsid w:val="00DA56E6"/>
    <w:rsid w:val="00DA7324"/>
    <w:rsid w:val="00DB055D"/>
    <w:rsid w:val="00DB13B0"/>
    <w:rsid w:val="00DB1DFD"/>
    <w:rsid w:val="00DB2857"/>
    <w:rsid w:val="00DB2CFE"/>
    <w:rsid w:val="00DB30DE"/>
    <w:rsid w:val="00DB31E7"/>
    <w:rsid w:val="00DB3462"/>
    <w:rsid w:val="00DB418D"/>
    <w:rsid w:val="00DB47CA"/>
    <w:rsid w:val="00DB47F4"/>
    <w:rsid w:val="00DB5D4B"/>
    <w:rsid w:val="00DB64A5"/>
    <w:rsid w:val="00DC03B9"/>
    <w:rsid w:val="00DC0F91"/>
    <w:rsid w:val="00DC1354"/>
    <w:rsid w:val="00DC1453"/>
    <w:rsid w:val="00DC29C0"/>
    <w:rsid w:val="00DC2BC0"/>
    <w:rsid w:val="00DC3708"/>
    <w:rsid w:val="00DC4514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50C1"/>
    <w:rsid w:val="00DD6C09"/>
    <w:rsid w:val="00DD7505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DF1"/>
    <w:rsid w:val="00DF4EC2"/>
    <w:rsid w:val="00DF506D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99A"/>
    <w:rsid w:val="00E03B00"/>
    <w:rsid w:val="00E06B4E"/>
    <w:rsid w:val="00E07EA1"/>
    <w:rsid w:val="00E1082C"/>
    <w:rsid w:val="00E1162A"/>
    <w:rsid w:val="00E12705"/>
    <w:rsid w:val="00E12FB0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5A1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3CA2"/>
    <w:rsid w:val="00E344BD"/>
    <w:rsid w:val="00E347B4"/>
    <w:rsid w:val="00E3763F"/>
    <w:rsid w:val="00E37B93"/>
    <w:rsid w:val="00E37DA3"/>
    <w:rsid w:val="00E403D6"/>
    <w:rsid w:val="00E40584"/>
    <w:rsid w:val="00E411FB"/>
    <w:rsid w:val="00E4186F"/>
    <w:rsid w:val="00E41DE3"/>
    <w:rsid w:val="00E42626"/>
    <w:rsid w:val="00E42744"/>
    <w:rsid w:val="00E42D70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6E19"/>
    <w:rsid w:val="00E473E3"/>
    <w:rsid w:val="00E4742C"/>
    <w:rsid w:val="00E47582"/>
    <w:rsid w:val="00E47B75"/>
    <w:rsid w:val="00E5059E"/>
    <w:rsid w:val="00E51D3B"/>
    <w:rsid w:val="00E524A5"/>
    <w:rsid w:val="00E525C5"/>
    <w:rsid w:val="00E53145"/>
    <w:rsid w:val="00E53F56"/>
    <w:rsid w:val="00E544F4"/>
    <w:rsid w:val="00E54572"/>
    <w:rsid w:val="00E54AB4"/>
    <w:rsid w:val="00E5565A"/>
    <w:rsid w:val="00E55828"/>
    <w:rsid w:val="00E55C66"/>
    <w:rsid w:val="00E5691A"/>
    <w:rsid w:val="00E57318"/>
    <w:rsid w:val="00E57C81"/>
    <w:rsid w:val="00E60C8C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6C4D"/>
    <w:rsid w:val="00E67B6D"/>
    <w:rsid w:val="00E7064C"/>
    <w:rsid w:val="00E71069"/>
    <w:rsid w:val="00E71C7E"/>
    <w:rsid w:val="00E71CFB"/>
    <w:rsid w:val="00E721AC"/>
    <w:rsid w:val="00E722E4"/>
    <w:rsid w:val="00E724FA"/>
    <w:rsid w:val="00E74087"/>
    <w:rsid w:val="00E74D73"/>
    <w:rsid w:val="00E75501"/>
    <w:rsid w:val="00E75E91"/>
    <w:rsid w:val="00E76108"/>
    <w:rsid w:val="00E76B31"/>
    <w:rsid w:val="00E77259"/>
    <w:rsid w:val="00E77296"/>
    <w:rsid w:val="00E80EB5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148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8EA"/>
    <w:rsid w:val="00EB091B"/>
    <w:rsid w:val="00EB0C89"/>
    <w:rsid w:val="00EB116B"/>
    <w:rsid w:val="00EB16E9"/>
    <w:rsid w:val="00EB22AC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1FA4"/>
    <w:rsid w:val="00ED2B76"/>
    <w:rsid w:val="00ED3F9F"/>
    <w:rsid w:val="00ED4456"/>
    <w:rsid w:val="00ED5FDD"/>
    <w:rsid w:val="00ED6F18"/>
    <w:rsid w:val="00ED7362"/>
    <w:rsid w:val="00ED74D0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CF7"/>
    <w:rsid w:val="00F06D8B"/>
    <w:rsid w:val="00F07718"/>
    <w:rsid w:val="00F07AEF"/>
    <w:rsid w:val="00F10437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D4F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0BA7"/>
    <w:rsid w:val="00F51C54"/>
    <w:rsid w:val="00F51D70"/>
    <w:rsid w:val="00F52AF0"/>
    <w:rsid w:val="00F52E2A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378E"/>
    <w:rsid w:val="00F73E7E"/>
    <w:rsid w:val="00F740BB"/>
    <w:rsid w:val="00F748D5"/>
    <w:rsid w:val="00F760B2"/>
    <w:rsid w:val="00F77E67"/>
    <w:rsid w:val="00F77F00"/>
    <w:rsid w:val="00F801B0"/>
    <w:rsid w:val="00F805E6"/>
    <w:rsid w:val="00F808F5"/>
    <w:rsid w:val="00F80EFC"/>
    <w:rsid w:val="00F814B4"/>
    <w:rsid w:val="00F8177F"/>
    <w:rsid w:val="00F825B9"/>
    <w:rsid w:val="00F82E72"/>
    <w:rsid w:val="00F8391E"/>
    <w:rsid w:val="00F83FA5"/>
    <w:rsid w:val="00F8478F"/>
    <w:rsid w:val="00F8499C"/>
    <w:rsid w:val="00F84A63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5F3"/>
    <w:rsid w:val="00FA24E8"/>
    <w:rsid w:val="00FA42C9"/>
    <w:rsid w:val="00FA451D"/>
    <w:rsid w:val="00FA49BE"/>
    <w:rsid w:val="00FA523E"/>
    <w:rsid w:val="00FA606E"/>
    <w:rsid w:val="00FA66D6"/>
    <w:rsid w:val="00FA737F"/>
    <w:rsid w:val="00FA7ED9"/>
    <w:rsid w:val="00FB034A"/>
    <w:rsid w:val="00FB0D5F"/>
    <w:rsid w:val="00FB1219"/>
    <w:rsid w:val="00FB2D25"/>
    <w:rsid w:val="00FB3976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439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D717D"/>
    <w:rsid w:val="00FE01E6"/>
    <w:rsid w:val="00FE08BF"/>
    <w:rsid w:val="00FE0EE3"/>
    <w:rsid w:val="00FE19F9"/>
    <w:rsid w:val="00FE25C5"/>
    <w:rsid w:val="00FE2E7D"/>
    <w:rsid w:val="00FE38C7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31FE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5137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s3">
    <w:name w:val="s3"/>
    <w:basedOn w:val="DefaultParagraphFont"/>
    <w:rsid w:val="00BA0BA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Default">
    <w:name w:val="Default"/>
    <w:rsid w:val="00483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122"/>
    <w:pPr>
      <w:spacing w:before="100" w:beforeAutospacing="1" w:after="100" w:afterAutospacing="1"/>
    </w:pPr>
    <w:rPr>
      <w:lang w:val="en-GB" w:eastAsia="en-GB"/>
    </w:rPr>
  </w:style>
  <w:style w:type="character" w:customStyle="1" w:styleId="spellingerror">
    <w:name w:val="spellingerror"/>
    <w:basedOn w:val="DefaultParagraphFont"/>
    <w:rsid w:val="0062273D"/>
  </w:style>
  <w:style w:type="character" w:customStyle="1" w:styleId="normaltextrun1">
    <w:name w:val="normaltextrun1"/>
    <w:basedOn w:val="DefaultParagraphFont"/>
    <w:rsid w:val="0062273D"/>
  </w:style>
  <w:style w:type="character" w:customStyle="1" w:styleId="eop">
    <w:name w:val="eop"/>
    <w:basedOn w:val="DefaultParagraphFont"/>
    <w:rsid w:val="0062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Keyword_x002f_Tag xmlns="62c17843-1f8b-421f-805a-c46e8175b43c" xsi:nil="true"/>
    <Meeting_x0020_date xmlns="62c17843-1f8b-421f-805a-c46e8175b43c" xsi:nil="true"/>
    <Work_x0020_Area xmlns="62c17843-1f8b-421f-805a-c46e8175b4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2EE21EB14840B4DA9A9CA8797930" ma:contentTypeVersion="23" ma:contentTypeDescription="Create a new document." ma:contentTypeScope="" ma:versionID="e0a09c9a57e372517bec12d307712d22">
  <xsd:schema xmlns:xsd="http://www.w3.org/2001/XMLSchema" xmlns:xs="http://www.w3.org/2001/XMLSchema" xmlns:p="http://schemas.microsoft.com/office/2006/metadata/properties" xmlns:ns2="ddd5460c-fd9a-4b2f-9b0a-4d83386095b6" xmlns:ns3="62c17843-1f8b-421f-805a-c46e8175b43c" targetNamespace="http://schemas.microsoft.com/office/2006/metadata/properties" ma:root="true" ma:fieldsID="c3fd8865b97de31923a5b56c993b269c" ns2:_="" ns3:_="">
    <xsd:import namespace="ddd5460c-fd9a-4b2f-9b0a-4d83386095b6"/>
    <xsd:import namespace="62c17843-1f8b-421f-805a-c46e8175b43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7843-1f8b-421f-805a-c46e8175b43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0F21-1D9B-445C-807F-523935C01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F4B71-B50E-4D2C-9086-C3981F432667}">
  <ds:schemaRefs>
    <ds:schemaRef ds:uri="http://schemas.microsoft.com/office/infopath/2007/PartnerControls"/>
    <ds:schemaRef ds:uri="ddd5460c-fd9a-4b2f-9b0a-4d83386095b6"/>
    <ds:schemaRef ds:uri="http://purl.org/dc/elements/1.1/"/>
    <ds:schemaRef ds:uri="62c17843-1f8b-421f-805a-c46e8175b43c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D619BB5-F4E6-4E93-8B4B-420218254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62c17843-1f8b-421f-805a-c46e8175b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762BC6-327F-49D7-A9EE-8423D5E5C1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6BD0DC-E7E8-4AF1-9A66-69106E4C6E1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463322C-94B3-43EE-834F-B1C0D207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1814A229</Template>
  <TotalTime>6</TotalTime>
  <Pages>3</Pages>
  <Words>941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Paul Goodchild</cp:lastModifiedBy>
  <cp:revision>3</cp:revision>
  <cp:lastPrinted>2018-10-01T09:22:00Z</cp:lastPrinted>
  <dcterms:created xsi:type="dcterms:W3CDTF">2018-10-04T13:21:00Z</dcterms:created>
  <dcterms:modified xsi:type="dcterms:W3CDTF">2018-10-04T13:27:00Z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0x01010095832EE21EB14840B4DA9A9CA8797930</vt:lpwstr>
  </property>
</Properties>
</file>